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0B1A" w:rsidRDefault="00120B1A">
      <w:pPr>
        <w:pStyle w:val="Title"/>
      </w:pPr>
      <w:r>
        <w:fldChar w:fldCharType="begin"/>
      </w:r>
      <w:r>
        <w:instrText xml:space="preserve"> MACROBUTTON </w:instrText>
      </w:r>
      <w:r>
        <w:fldChar w:fldCharType="end"/>
      </w:r>
      <w:r w:rsidR="004946CE">
        <w:t xml:space="preserve">Gateway </w:t>
      </w:r>
      <w:r>
        <w:t>Team Evaluation Form</w:t>
      </w:r>
    </w:p>
    <w:p w:rsidR="00120B1A" w:rsidRDefault="00676D74">
      <w:pPr>
        <w:rPr>
          <w:sz w:val="22"/>
        </w:rPr>
      </w:pPr>
      <w:r>
        <w:rPr>
          <w:sz w:val="22"/>
        </w:rPr>
        <w:t>(This is a fill-able document. Type in each field, then save adding “.last name” and submit according to your faculty instructions.)</w:t>
      </w:r>
    </w:p>
    <w:p w:rsidR="00120B1A" w:rsidRDefault="00120B1A">
      <w:pPr>
        <w:rPr>
          <w:b/>
          <w:bCs/>
          <w:sz w:val="20"/>
        </w:rPr>
      </w:pPr>
    </w:p>
    <w:p w:rsidR="00120B1A" w:rsidRDefault="00120B1A">
      <w:pPr>
        <w:rPr>
          <w:b/>
          <w:bCs/>
          <w:sz w:val="20"/>
        </w:rPr>
      </w:pPr>
      <w:r>
        <w:rPr>
          <w:b/>
          <w:bCs/>
          <w:sz w:val="20"/>
        </w:rPr>
        <w:t>Your Name :</w:t>
      </w:r>
      <w:r>
        <w:rPr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bCs/>
          <w:sz w:val="20"/>
        </w:rPr>
        <w:instrText xml:space="preserve"> FORMTEXT </w:instrText>
      </w:r>
      <w:r w:rsidRPr="001C0C99"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1"/>
      <w:r w:rsidR="00196A81">
        <w:rPr>
          <w:b/>
          <w:bCs/>
          <w:sz w:val="20"/>
        </w:rPr>
        <w:tab/>
      </w:r>
      <w:r w:rsidR="00196A81">
        <w:rPr>
          <w:b/>
          <w:bCs/>
          <w:sz w:val="20"/>
        </w:rPr>
        <w:tab/>
      </w:r>
      <w:r w:rsidR="00196A81">
        <w:rPr>
          <w:b/>
          <w:bCs/>
          <w:sz w:val="20"/>
        </w:rPr>
        <w:tab/>
      </w:r>
      <w:r w:rsidR="00196A81">
        <w:rPr>
          <w:b/>
          <w:bCs/>
          <w:sz w:val="20"/>
        </w:rPr>
        <w:tab/>
      </w:r>
      <w:r w:rsidR="00196A81">
        <w:rPr>
          <w:b/>
          <w:bCs/>
          <w:sz w:val="20"/>
        </w:rPr>
        <w:tab/>
      </w:r>
      <w:r w:rsidR="00196A81">
        <w:rPr>
          <w:b/>
          <w:bCs/>
          <w:sz w:val="20"/>
        </w:rPr>
        <w:tab/>
      </w:r>
      <w:r w:rsidR="00196A81">
        <w:rPr>
          <w:b/>
          <w:bCs/>
          <w:sz w:val="20"/>
        </w:rPr>
        <w:tab/>
        <w:t>Class Day/Time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bCs/>
          <w:sz w:val="20"/>
        </w:rPr>
        <w:instrText xml:space="preserve"> FORMTEXT </w:instrText>
      </w:r>
      <w:r w:rsidRPr="001C0C99"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"/>
    </w:p>
    <w:p w:rsidR="00120B1A" w:rsidRDefault="00120B1A">
      <w:pPr>
        <w:rPr>
          <w:b/>
          <w:bCs/>
          <w:sz w:val="20"/>
        </w:rPr>
      </w:pPr>
    </w:p>
    <w:p w:rsidR="00120B1A" w:rsidRDefault="00196A81">
      <w:pPr>
        <w:rPr>
          <w:b/>
          <w:bCs/>
          <w:sz w:val="20"/>
        </w:rPr>
      </w:pPr>
      <w:r>
        <w:rPr>
          <w:b/>
          <w:bCs/>
          <w:sz w:val="20"/>
        </w:rPr>
        <w:t>Team #/Name</w:t>
      </w:r>
      <w:r w:rsidR="00120B1A">
        <w:rPr>
          <w:b/>
          <w:bCs/>
          <w:sz w:val="20"/>
        </w:rPr>
        <w:t>:</w:t>
      </w:r>
      <w:r w:rsidR="00120B1A">
        <w:rPr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20B1A">
        <w:rPr>
          <w:b/>
          <w:bCs/>
          <w:sz w:val="20"/>
        </w:rPr>
        <w:instrText xml:space="preserve"> FORMTEXT </w:instrText>
      </w:r>
      <w:r w:rsidR="00120B1A" w:rsidRPr="001C0C99">
        <w:rPr>
          <w:b/>
          <w:bCs/>
          <w:sz w:val="20"/>
        </w:rPr>
      </w:r>
      <w:r w:rsidR="00120B1A">
        <w:rPr>
          <w:b/>
          <w:bCs/>
          <w:sz w:val="20"/>
        </w:rPr>
        <w:fldChar w:fldCharType="separate"/>
      </w:r>
      <w:r w:rsidR="00120B1A">
        <w:rPr>
          <w:b/>
          <w:bCs/>
          <w:noProof/>
          <w:sz w:val="20"/>
        </w:rPr>
        <w:t> </w:t>
      </w:r>
      <w:r w:rsidR="00120B1A">
        <w:rPr>
          <w:b/>
          <w:bCs/>
          <w:noProof/>
          <w:sz w:val="20"/>
        </w:rPr>
        <w:t> </w:t>
      </w:r>
      <w:r w:rsidR="00120B1A">
        <w:rPr>
          <w:b/>
          <w:bCs/>
          <w:noProof/>
          <w:sz w:val="20"/>
        </w:rPr>
        <w:t> </w:t>
      </w:r>
      <w:r w:rsidR="00120B1A">
        <w:rPr>
          <w:b/>
          <w:bCs/>
          <w:noProof/>
          <w:sz w:val="20"/>
        </w:rPr>
        <w:t> </w:t>
      </w:r>
      <w:r w:rsidR="00120B1A">
        <w:rPr>
          <w:b/>
          <w:bCs/>
          <w:noProof/>
          <w:sz w:val="20"/>
        </w:rPr>
        <w:t> </w:t>
      </w:r>
      <w:r w:rsidR="00120B1A">
        <w:rPr>
          <w:b/>
          <w:bCs/>
          <w:sz w:val="20"/>
        </w:rPr>
        <w:fldChar w:fldCharType="end"/>
      </w:r>
      <w:bookmarkEnd w:id="3"/>
    </w:p>
    <w:p w:rsidR="00120B1A" w:rsidRDefault="00120B1A">
      <w:pPr>
        <w:pStyle w:val="Subtitle"/>
      </w:pPr>
    </w:p>
    <w:p w:rsidR="00120B1A" w:rsidRDefault="00120B1A">
      <w:pPr>
        <w:pStyle w:val="Subtitle"/>
        <w:rPr>
          <w:u w:val="single"/>
        </w:rPr>
      </w:pPr>
      <w:r>
        <w:rPr>
          <w:u w:val="single"/>
        </w:rPr>
        <w:t>Instruction</w:t>
      </w:r>
    </w:p>
    <w:p w:rsidR="00120B1A" w:rsidRDefault="00120B1A">
      <w:pPr>
        <w:rPr>
          <w:sz w:val="22"/>
        </w:rPr>
      </w:pPr>
      <w:r>
        <w:rPr>
          <w:sz w:val="22"/>
        </w:rPr>
        <w:t xml:space="preserve">You are asked to evaluate the contribution that </w:t>
      </w:r>
      <w:r w:rsidR="00676D74">
        <w:rPr>
          <w:sz w:val="22"/>
        </w:rPr>
        <w:t xml:space="preserve">each of </w:t>
      </w:r>
      <w:r>
        <w:rPr>
          <w:sz w:val="22"/>
        </w:rPr>
        <w:t xml:space="preserve">your team members have made to </w:t>
      </w:r>
      <w:r>
        <w:rPr>
          <w:b/>
          <w:bCs/>
          <w:i/>
          <w:iCs/>
          <w:sz w:val="22"/>
          <w:u w:val="single"/>
        </w:rPr>
        <w:t>this assignment</w:t>
      </w:r>
      <w:r>
        <w:rPr>
          <w:sz w:val="22"/>
        </w:rPr>
        <w:t>.  The objective is to pro</w:t>
      </w:r>
      <w:r w:rsidR="00196A81">
        <w:rPr>
          <w:sz w:val="22"/>
        </w:rPr>
        <w:t>vide timely evaluation confidentially to your</w:t>
      </w:r>
      <w:r>
        <w:rPr>
          <w:sz w:val="22"/>
        </w:rPr>
        <w:t xml:space="preserve"> instructor. </w:t>
      </w:r>
      <w:r w:rsidR="00704CCF">
        <w:rPr>
          <w:sz w:val="22"/>
        </w:rPr>
        <w:t xml:space="preserve">(Your team members will not see this form.) </w:t>
      </w:r>
      <w:r>
        <w:rPr>
          <w:sz w:val="22"/>
        </w:rPr>
        <w:t xml:space="preserve"> Please be candid and helpful in your evaluation. </w:t>
      </w:r>
    </w:p>
    <w:p w:rsidR="00120B1A" w:rsidRDefault="00120B1A">
      <w:pPr>
        <w:rPr>
          <w:sz w:val="22"/>
        </w:rPr>
      </w:pPr>
    </w:p>
    <w:p w:rsidR="00120B1A" w:rsidRDefault="00120B1A">
      <w:pPr>
        <w:pStyle w:val="Heading1"/>
        <w:rPr>
          <w:sz w:val="22"/>
        </w:rPr>
      </w:pPr>
      <w:r>
        <w:rPr>
          <w:sz w:val="24"/>
        </w:rPr>
        <w:t>Title of the assignment:</w:t>
      </w:r>
      <w:r>
        <w:rPr>
          <w:b w:val="0"/>
          <w:bCs w:val="0"/>
          <w:sz w:val="22"/>
        </w:rPr>
        <w:t xml:space="preserve"> </w:t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</w:rPr>
        <w:instrText xml:space="preserve"> FORMTEXT </w:instrText>
      </w:r>
      <w:r w:rsidRPr="001C0C99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120B1A" w:rsidRDefault="00120B1A">
      <w:pPr>
        <w:rPr>
          <w:sz w:val="22"/>
        </w:rPr>
      </w:pPr>
    </w:p>
    <w:p w:rsidR="00120B1A" w:rsidRDefault="00120B1A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Rating scale</w:t>
      </w:r>
    </w:p>
    <w:p w:rsidR="00120B1A" w:rsidRDefault="00120B1A">
      <w:pPr>
        <w:rPr>
          <w:sz w:val="22"/>
        </w:rPr>
      </w:pPr>
      <w:r>
        <w:rPr>
          <w:sz w:val="22"/>
        </w:rPr>
        <w:t xml:space="preserve">Please use the following 0-10 scale to evaluate each team member in each area. </w:t>
      </w:r>
      <w:r w:rsidR="00704CCF">
        <w:rPr>
          <w:sz w:val="22"/>
        </w:rPr>
        <w:t>These numbers do not correspond to a grade.</w:t>
      </w:r>
      <w:r>
        <w:rPr>
          <w:sz w:val="22"/>
        </w:rPr>
        <w:t xml:space="preserve"> The maximum total points possible are 100 (10 points for each area).</w:t>
      </w:r>
      <w:r w:rsidR="00704CCF">
        <w:rPr>
          <w:sz w:val="22"/>
        </w:rPr>
        <w:t xml:space="preserve"> Scores below 4 or above 8 should be explained in the comments section.</w:t>
      </w:r>
    </w:p>
    <w:p w:rsidR="00120B1A" w:rsidRDefault="00120B1A">
      <w:pPr>
        <w:rPr>
          <w:sz w:val="22"/>
        </w:rPr>
      </w:pPr>
    </w:p>
    <w:p w:rsidR="00120B1A" w:rsidRDefault="00704CCF">
      <w:pPr>
        <w:rPr>
          <w:sz w:val="20"/>
        </w:rPr>
      </w:pPr>
      <w:r>
        <w:rPr>
          <w:sz w:val="20"/>
        </w:rPr>
        <w:t>Failed to                                     Performed                  Average                      Very Good                       Outstanding</w:t>
      </w:r>
    </w:p>
    <w:p w:rsidR="00120B1A" w:rsidRDefault="00704CCF">
      <w:pPr>
        <w:rPr>
          <w:sz w:val="20"/>
        </w:rPr>
      </w:pPr>
      <w:r>
        <w:rPr>
          <w:sz w:val="20"/>
        </w:rPr>
        <w:t xml:space="preserve">Perform                                      Poorly                        Performance                Performance                    Performance         </w:t>
      </w:r>
    </w:p>
    <w:p w:rsidR="00120B1A" w:rsidRDefault="00120B1A">
      <w:pPr>
        <w:rPr>
          <w:sz w:val="20"/>
        </w:rPr>
      </w:pPr>
      <w:r>
        <w:rPr>
          <w:sz w:val="20"/>
        </w:rPr>
        <w:t xml:space="preserve">      0</w:t>
      </w:r>
      <w:r>
        <w:rPr>
          <w:sz w:val="20"/>
        </w:rPr>
        <w:tab/>
        <w:t xml:space="preserve">       1</w:t>
      </w:r>
      <w:r>
        <w:rPr>
          <w:sz w:val="20"/>
        </w:rPr>
        <w:tab/>
        <w:t xml:space="preserve">        2               3                4      </w:t>
      </w:r>
      <w:r>
        <w:rPr>
          <w:sz w:val="20"/>
        </w:rPr>
        <w:tab/>
        <w:t xml:space="preserve">   5</w:t>
      </w:r>
      <w:r>
        <w:rPr>
          <w:sz w:val="20"/>
        </w:rPr>
        <w:tab/>
        <w:t xml:space="preserve">       6</w:t>
      </w:r>
      <w:r>
        <w:rPr>
          <w:sz w:val="20"/>
        </w:rPr>
        <w:tab/>
        <w:t xml:space="preserve">          7</w:t>
      </w:r>
      <w:r>
        <w:rPr>
          <w:sz w:val="20"/>
        </w:rPr>
        <w:tab/>
        <w:t xml:space="preserve">            8</w:t>
      </w:r>
      <w:r>
        <w:rPr>
          <w:sz w:val="20"/>
        </w:rPr>
        <w:tab/>
        <w:t xml:space="preserve">             9            10</w:t>
      </w:r>
    </w:p>
    <w:p w:rsidR="00120B1A" w:rsidRDefault="00423AA4">
      <w:pPr>
        <w:tabs>
          <w:tab w:val="right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9525" r="9525" b="952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j1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hahM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9525" r="952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jX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INGzUBw9hs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9525" r="9525" b="95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2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7f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mX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9525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1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wf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"/>
            </w:pict>
          </mc:Fallback>
        </mc:AlternateContent>
      </w:r>
      <w:r w:rsidR="00120B1A">
        <w:rPr>
          <w:sz w:val="20"/>
        </w:rPr>
        <w:tab/>
      </w:r>
    </w:p>
    <w:p w:rsidR="00120B1A" w:rsidRDefault="00423AA4">
      <w:pPr>
        <w:tabs>
          <w:tab w:val="right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5257800" cy="0"/>
                <wp:effectExtent l="9525" t="8890" r="9525" b="1016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45pt" to="6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3N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"/>
            </w:pict>
          </mc:Fallback>
        </mc:AlternateContent>
      </w:r>
    </w:p>
    <w:p w:rsidR="00120B1A" w:rsidRDefault="00120B1A">
      <w:pPr>
        <w:tabs>
          <w:tab w:val="right" w:pos="864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620"/>
        <w:gridCol w:w="1620"/>
        <w:gridCol w:w="1586"/>
        <w:gridCol w:w="1654"/>
      </w:tblGrid>
      <w:tr w:rsidR="00120B1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0B1A" w:rsidRDefault="00423AA4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107315</wp:posOffset>
                      </wp:positionV>
                      <wp:extent cx="1714500" cy="457200"/>
                      <wp:effectExtent l="9525" t="12065" r="9525" b="698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13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1sFgIAAC4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"/>
                  </w:pict>
                </mc:Fallback>
              </mc:AlternateContent>
            </w:r>
            <w:r w:rsidR="00120B1A">
              <w:rPr>
                <w:sz w:val="22"/>
              </w:rPr>
              <w:t xml:space="preserve">                                  </w:t>
            </w:r>
          </w:p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Names</w:t>
            </w:r>
          </w:p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    Areas</w:t>
            </w:r>
          </w:p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</w:p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First Name: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</w:p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First Name: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586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First Name: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654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</w:p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First Name: </w:t>
            </w: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120B1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0B1A" w:rsidRDefault="00120B1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Attended or participated in all team activities (via email, chat, phone, etc.)</w:t>
            </w:r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586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654" w:type="dxa"/>
          </w:tcPr>
          <w:p w:rsidR="00120B1A" w:rsidRDefault="00120B1A">
            <w:pPr>
              <w:tabs>
                <w:tab w:val="right" w:pos="864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20B1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0B1A" w:rsidRDefault="00120B1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Came prepared for team meetings and communicated ideas effectively</w:t>
            </w:r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586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654" w:type="dxa"/>
          </w:tcPr>
          <w:p w:rsidR="00120B1A" w:rsidRDefault="00120B1A">
            <w:pPr>
              <w:tabs>
                <w:tab w:val="right" w:pos="864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20B1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0B1A" w:rsidRDefault="00120B1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Completed tasks on time and to specification</w:t>
            </w:r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586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654" w:type="dxa"/>
          </w:tcPr>
          <w:p w:rsidR="00120B1A" w:rsidRDefault="00120B1A">
            <w:pPr>
              <w:tabs>
                <w:tab w:val="right" w:pos="86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20B1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0B1A" w:rsidRDefault="00120B1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Improved the final product by offering insightful comments</w:t>
            </w:r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586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654" w:type="dxa"/>
          </w:tcPr>
          <w:p w:rsidR="00120B1A" w:rsidRDefault="00120B1A">
            <w:pPr>
              <w:tabs>
                <w:tab w:val="right" w:pos="864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20B1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0B1A" w:rsidRDefault="00120B1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Gave timely and honest feedback</w:t>
            </w:r>
          </w:p>
          <w:p w:rsidR="00120B1A" w:rsidRDefault="00120B1A">
            <w:pPr>
              <w:tabs>
                <w:tab w:val="right" w:pos="8640"/>
              </w:tabs>
              <w:rPr>
                <w:sz w:val="20"/>
              </w:rPr>
            </w:pPr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586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1654" w:type="dxa"/>
          </w:tcPr>
          <w:p w:rsidR="00120B1A" w:rsidRDefault="00120B1A">
            <w:pPr>
              <w:tabs>
                <w:tab w:val="right" w:pos="864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20B1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0B1A" w:rsidRDefault="00120B1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Encouraged innovation among teammates</w:t>
            </w:r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586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654" w:type="dxa"/>
          </w:tcPr>
          <w:p w:rsidR="00120B1A" w:rsidRDefault="00120B1A">
            <w:pPr>
              <w:tabs>
                <w:tab w:val="right" w:pos="864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20B1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0B1A" w:rsidRDefault="00120B1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Shared essential information with teammates</w:t>
            </w:r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1586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654" w:type="dxa"/>
          </w:tcPr>
          <w:p w:rsidR="00120B1A" w:rsidRDefault="00120B1A">
            <w:pPr>
              <w:tabs>
                <w:tab w:val="right" w:pos="864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120B1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0B1A" w:rsidRDefault="00120B1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Listened to others and showed respect for different viewpoints</w:t>
            </w:r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1586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654" w:type="dxa"/>
          </w:tcPr>
          <w:p w:rsidR="00120B1A" w:rsidRDefault="00120B1A">
            <w:pPr>
              <w:tabs>
                <w:tab w:val="right" w:pos="8640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120B1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0B1A" w:rsidRDefault="00120B1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Supported and followed </w:t>
            </w:r>
          </w:p>
          <w:p w:rsidR="00120B1A" w:rsidRDefault="00120B1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team processes and rules</w:t>
            </w:r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1586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1654" w:type="dxa"/>
          </w:tcPr>
          <w:p w:rsidR="00120B1A" w:rsidRDefault="00120B1A">
            <w:pPr>
              <w:tabs>
                <w:tab w:val="right" w:pos="8640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120B1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0B1A" w:rsidRDefault="00120B1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Was energetic, enthusiastic and creative</w:t>
            </w:r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1586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1654" w:type="dxa"/>
          </w:tcPr>
          <w:p w:rsidR="00120B1A" w:rsidRDefault="00120B1A">
            <w:pPr>
              <w:tabs>
                <w:tab w:val="right" w:pos="8640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120B1A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0B1A" w:rsidRDefault="00120B1A">
            <w:pPr>
              <w:tabs>
                <w:tab w:val="right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SCORE OUT OF 100</w:t>
            </w:r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620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1586" w:type="dxa"/>
          </w:tcPr>
          <w:p w:rsidR="00120B1A" w:rsidRDefault="00120B1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>
              <w:rPr>
                <w:sz w:val="22"/>
              </w:rPr>
              <w:instrText xml:space="preserve"> FORMTEXT </w:instrText>
            </w:r>
            <w:r w:rsidRPr="001C0C9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1654" w:type="dxa"/>
          </w:tcPr>
          <w:p w:rsidR="00120B1A" w:rsidRDefault="00120B1A">
            <w:pPr>
              <w:tabs>
                <w:tab w:val="right" w:pos="864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120B1A" w:rsidRDefault="00120B1A">
      <w:pPr>
        <w:tabs>
          <w:tab w:val="right" w:pos="8640"/>
        </w:tabs>
      </w:pPr>
    </w:p>
    <w:p w:rsidR="00704CCF" w:rsidRDefault="00704CCF" w:rsidP="00704CCF">
      <w:pPr>
        <w:tabs>
          <w:tab w:val="right" w:pos="8640"/>
        </w:tabs>
        <w:rPr>
          <w:sz w:val="22"/>
        </w:rPr>
      </w:pPr>
      <w:r>
        <w:rPr>
          <w:b/>
          <w:bCs/>
          <w:sz w:val="22"/>
        </w:rPr>
        <w:t>Additional Comments</w:t>
      </w:r>
      <w:r>
        <w:rPr>
          <w:b/>
          <w:bCs/>
          <w:i/>
          <w:iCs/>
          <w:sz w:val="18"/>
        </w:rPr>
        <w:t>.  Use the comments section of this form to provide specific comments about  team members or a specific member.    (Remember to balance your comments -- say positive things as well as behaviors you would like to see changed).  Please provide rationale for especially high or low scores. Your comments are confidential.</w:t>
      </w:r>
    </w:p>
    <w:p w:rsidR="00120B1A" w:rsidRDefault="00120B1A">
      <w:pPr>
        <w:tabs>
          <w:tab w:val="right" w:pos="8640"/>
        </w:tabs>
        <w:rPr>
          <w:b/>
          <w:bCs/>
          <w:i/>
          <w:iCs/>
          <w:sz w:val="18"/>
        </w:rPr>
      </w:pPr>
    </w:p>
    <w:p w:rsidR="00120B1A" w:rsidRDefault="00120B1A">
      <w:pPr>
        <w:tabs>
          <w:tab w:val="right" w:pos="8640"/>
        </w:tabs>
        <w:rPr>
          <w:b/>
          <w:bCs/>
          <w:i/>
          <w:iCs/>
          <w:sz w:val="18"/>
        </w:rPr>
      </w:pPr>
    </w:p>
    <w:p w:rsidR="00120B1A" w:rsidRPr="00BF2404" w:rsidRDefault="00196A81" w:rsidP="00120B1A">
      <w:pPr>
        <w:tabs>
          <w:tab w:val="right" w:pos="8640"/>
        </w:tabs>
        <w:jc w:val="center"/>
        <w:rPr>
          <w:b/>
          <w:bCs/>
          <w:iCs/>
          <w:sz w:val="36"/>
          <w:u w:val="single"/>
        </w:rPr>
      </w:pPr>
      <w:r>
        <w:rPr>
          <w:b/>
          <w:bCs/>
          <w:iCs/>
          <w:sz w:val="36"/>
          <w:u w:val="single"/>
        </w:rPr>
        <w:t>Explanatory Comments</w:t>
      </w:r>
    </w:p>
    <w:p w:rsidR="00120B1A" w:rsidRDefault="00120B1A">
      <w:pPr>
        <w:tabs>
          <w:tab w:val="right" w:pos="8640"/>
        </w:tabs>
        <w:rPr>
          <w:sz w:val="22"/>
        </w:rPr>
      </w:pPr>
    </w:p>
    <w:p w:rsidR="00120B1A" w:rsidRDefault="00120B1A">
      <w:pPr>
        <w:tabs>
          <w:tab w:val="right" w:pos="8640"/>
        </w:tabs>
        <w:rPr>
          <w:sz w:val="22"/>
        </w:rPr>
      </w:pPr>
      <w:r>
        <w:rPr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3" w:name="Text57"/>
      <w:r>
        <w:rPr>
          <w:sz w:val="22"/>
        </w:rPr>
        <w:instrText xml:space="preserve"> FORMTEXT </w:instrText>
      </w:r>
      <w:r w:rsidRPr="00120B1A">
        <w:rPr>
          <w:sz w:val="22"/>
        </w:rPr>
      </w:r>
      <w:r>
        <w:rPr>
          <w:sz w:val="22"/>
        </w:rPr>
        <w:fldChar w:fldCharType="separate"/>
      </w:r>
      <w:r w:rsidR="00DB4188">
        <w:rPr>
          <w:sz w:val="22"/>
        </w:rPr>
        <w:t> </w:t>
      </w:r>
      <w:r w:rsidR="00DB4188">
        <w:rPr>
          <w:sz w:val="22"/>
        </w:rPr>
        <w:t> </w:t>
      </w:r>
      <w:r w:rsidR="00DB4188">
        <w:rPr>
          <w:sz w:val="22"/>
        </w:rPr>
        <w:t> </w:t>
      </w:r>
      <w:r w:rsidR="00DB4188">
        <w:rPr>
          <w:sz w:val="22"/>
        </w:rPr>
        <w:t> </w:t>
      </w:r>
      <w:r w:rsidR="00DB4188">
        <w:rPr>
          <w:sz w:val="22"/>
        </w:rPr>
        <w:t> </w:t>
      </w:r>
      <w:r>
        <w:rPr>
          <w:sz w:val="22"/>
        </w:rPr>
        <w:fldChar w:fldCharType="end"/>
      </w:r>
      <w:bookmarkEnd w:id="53"/>
    </w:p>
    <w:sectPr w:rsidR="00120B1A" w:rsidSect="00120B1A">
      <w:headerReference w:type="default" r:id="rId7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A4" w:rsidRDefault="00423AA4">
      <w:r>
        <w:separator/>
      </w:r>
    </w:p>
  </w:endnote>
  <w:endnote w:type="continuationSeparator" w:id="0">
    <w:p w:rsidR="00423AA4" w:rsidRDefault="0042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A4" w:rsidRDefault="00423AA4">
      <w:r>
        <w:separator/>
      </w:r>
    </w:p>
  </w:footnote>
  <w:footnote w:type="continuationSeparator" w:id="0">
    <w:p w:rsidR="00423AA4" w:rsidRDefault="0042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CE" w:rsidRDefault="004946CE">
    <w:pPr>
      <w:pStyle w:val="Header"/>
    </w:pPr>
    <w:r>
      <w:tab/>
    </w:r>
    <w:r>
      <w:tab/>
      <w:t>Updated: 02/18/2008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A4"/>
    <w:rsid w:val="00120B1A"/>
    <w:rsid w:val="00196A81"/>
    <w:rsid w:val="003748B2"/>
    <w:rsid w:val="00423AA4"/>
    <w:rsid w:val="004946CE"/>
    <w:rsid w:val="005952D6"/>
    <w:rsid w:val="005F12C4"/>
    <w:rsid w:val="00676D74"/>
    <w:rsid w:val="00704CCF"/>
    <w:rsid w:val="00D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8640"/>
      </w:tabs>
      <w:outlineLvl w:val="2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8640"/>
      </w:tabs>
      <w:outlineLvl w:val="2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ublic_html\Course\Materials\TeamProcess\TeamEvalu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TeamEvaluationForm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Feedback Form</vt:lpstr>
    </vt:vector>
  </TitlesOfParts>
  <Company>CSU, Northridge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Feedback Form</dc:title>
  <dc:creator>laptop</dc:creator>
  <cp:lastModifiedBy>laptop</cp:lastModifiedBy>
  <cp:revision>1</cp:revision>
  <dcterms:created xsi:type="dcterms:W3CDTF">2013-04-12T17:29:00Z</dcterms:created>
  <dcterms:modified xsi:type="dcterms:W3CDTF">2013-04-12T17:30:00Z</dcterms:modified>
</cp:coreProperties>
</file>